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D3F" w14:textId="4F0697C7" w:rsidR="00752AD3" w:rsidRPr="00745075" w:rsidRDefault="00EE49A3" w:rsidP="00752AD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1232549"/>
          <w:placeholder>
            <w:docPart w:val="253193AF66F04DDFA675591029CEA317"/>
          </w:placeholder>
          <w:date w:fullDate="2024-02-08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F64C3">
            <w:rPr>
              <w:sz w:val="24"/>
              <w:szCs w:val="24"/>
            </w:rPr>
            <w:t xml:space="preserve">February </w:t>
          </w:r>
          <w:r w:rsidR="00DE2A2A">
            <w:rPr>
              <w:sz w:val="24"/>
              <w:szCs w:val="24"/>
            </w:rPr>
            <w:t>8</w:t>
          </w:r>
          <w:r w:rsidR="009F64C3">
            <w:rPr>
              <w:sz w:val="24"/>
              <w:szCs w:val="24"/>
            </w:rPr>
            <w:t>, 2024</w:t>
          </w:r>
        </w:sdtContent>
      </w:sdt>
      <w:r w:rsidR="00752AD3" w:rsidRPr="00745075">
        <w:rPr>
          <w:sz w:val="24"/>
          <w:szCs w:val="24"/>
        </w:rPr>
        <w:t xml:space="preserve"> </w:t>
      </w:r>
    </w:p>
    <w:p w14:paraId="5E0A1764" w14:textId="6ECA15D2" w:rsidR="00752AD3" w:rsidRPr="00745075" w:rsidRDefault="00752AD3" w:rsidP="00752AD3">
      <w:pPr>
        <w:jc w:val="both"/>
        <w:rPr>
          <w:sz w:val="24"/>
          <w:szCs w:val="24"/>
        </w:rPr>
      </w:pPr>
      <w:r w:rsidRPr="00745075">
        <w:rPr>
          <w:sz w:val="24"/>
          <w:szCs w:val="24"/>
        </w:rPr>
        <w:t>Our File: 32</w:t>
      </w:r>
      <w:r w:rsidR="00103C76">
        <w:rPr>
          <w:sz w:val="24"/>
          <w:szCs w:val="24"/>
        </w:rPr>
        <w:t>3070</w:t>
      </w:r>
    </w:p>
    <w:p w14:paraId="44303AC2" w14:textId="77777777" w:rsidR="00752AD3" w:rsidRPr="00745075" w:rsidRDefault="00752AD3" w:rsidP="00752AD3">
      <w:pPr>
        <w:spacing w:after="0"/>
        <w:ind w:left="7020" w:hanging="720"/>
        <w:jc w:val="both"/>
        <w:rPr>
          <w:rFonts w:cs="Arial"/>
          <w:sz w:val="24"/>
          <w:szCs w:val="24"/>
        </w:rPr>
      </w:pPr>
    </w:p>
    <w:p w14:paraId="094AFFBE" w14:textId="559616A4" w:rsidR="00752AD3" w:rsidRPr="00745075" w:rsidRDefault="00752AD3" w:rsidP="00DE2A2A">
      <w:pPr>
        <w:spacing w:after="0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 xml:space="preserve">Re: Proposed Reconstruction of </w:t>
      </w:r>
      <w:r w:rsidR="00103C76">
        <w:rPr>
          <w:rFonts w:cs="Arial"/>
          <w:sz w:val="24"/>
          <w:szCs w:val="24"/>
        </w:rPr>
        <w:t xml:space="preserve">York Avenue North, Nelson Avenue South, John Street </w:t>
      </w:r>
      <w:proofErr w:type="gramStart"/>
      <w:r w:rsidR="00103C76">
        <w:rPr>
          <w:rFonts w:cs="Arial"/>
          <w:sz w:val="24"/>
          <w:szCs w:val="24"/>
        </w:rPr>
        <w:t>West</w:t>
      </w:r>
      <w:proofErr w:type="gramEnd"/>
      <w:r w:rsidR="00DE2A2A">
        <w:rPr>
          <w:rFonts w:cs="Arial"/>
          <w:sz w:val="24"/>
          <w:szCs w:val="24"/>
        </w:rPr>
        <w:t xml:space="preserve"> and Alexander Avenue North</w:t>
      </w:r>
    </w:p>
    <w:p w14:paraId="1D41D8A5" w14:textId="77777777" w:rsidR="00752AD3" w:rsidRPr="00745075" w:rsidRDefault="00752AD3" w:rsidP="00752AD3">
      <w:pPr>
        <w:spacing w:after="0"/>
        <w:rPr>
          <w:rFonts w:cs="Arial"/>
          <w:sz w:val="24"/>
          <w:szCs w:val="24"/>
        </w:rPr>
      </w:pPr>
    </w:p>
    <w:p w14:paraId="0220E366" w14:textId="77777777" w:rsidR="00752AD3" w:rsidRPr="00745075" w:rsidRDefault="00752AD3" w:rsidP="00752AD3">
      <w:pPr>
        <w:jc w:val="both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Dear Resident:</w:t>
      </w:r>
    </w:p>
    <w:p w14:paraId="42C06F09" w14:textId="77777777" w:rsidR="00752AD3" w:rsidRPr="00745075" w:rsidRDefault="00752AD3" w:rsidP="00752AD3">
      <w:pPr>
        <w:jc w:val="both"/>
        <w:rPr>
          <w:rFonts w:cs="Arial"/>
          <w:sz w:val="24"/>
          <w:szCs w:val="24"/>
        </w:rPr>
      </w:pPr>
    </w:p>
    <w:p w14:paraId="492F44DA" w14:textId="6C72A47A" w:rsidR="00103C76" w:rsidRDefault="00752AD3" w:rsidP="00752AD3">
      <w:pPr>
        <w:spacing w:before="0" w:after="0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The Municipality of North Perth has contracted GM BluePlan Engineering</w:t>
      </w:r>
      <w:r w:rsidR="00FB15EE">
        <w:rPr>
          <w:rFonts w:cs="Arial"/>
          <w:sz w:val="24"/>
          <w:szCs w:val="24"/>
        </w:rPr>
        <w:t xml:space="preserve"> Ltd.</w:t>
      </w:r>
      <w:r w:rsidRPr="00745075">
        <w:rPr>
          <w:rFonts w:cs="Arial"/>
          <w:sz w:val="24"/>
          <w:szCs w:val="24"/>
        </w:rPr>
        <w:t xml:space="preserve"> of Listowel to </w:t>
      </w:r>
      <w:r w:rsidRPr="00ED5B3A">
        <w:rPr>
          <w:rFonts w:cs="Arial"/>
          <w:b/>
          <w:bCs/>
          <w:sz w:val="24"/>
          <w:szCs w:val="24"/>
        </w:rPr>
        <w:t>undertake the design for the reconstruction of</w:t>
      </w:r>
      <w:r w:rsidR="00326DDF" w:rsidRPr="00ED5B3A"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326DDF" w:rsidRPr="00ED5B3A">
        <w:rPr>
          <w:rFonts w:cs="Arial"/>
          <w:b/>
          <w:bCs/>
          <w:sz w:val="24"/>
          <w:szCs w:val="24"/>
        </w:rPr>
        <w:t>several</w:t>
      </w:r>
      <w:proofErr w:type="gramEnd"/>
      <w:r w:rsidR="00326DDF" w:rsidRPr="00ED5B3A">
        <w:rPr>
          <w:rFonts w:cs="Arial"/>
          <w:b/>
          <w:bCs/>
          <w:sz w:val="24"/>
          <w:szCs w:val="24"/>
        </w:rPr>
        <w:t xml:space="preserve"> </w:t>
      </w:r>
      <w:r w:rsidR="00FB15EE" w:rsidRPr="00ED5B3A">
        <w:rPr>
          <w:rFonts w:cs="Arial"/>
          <w:b/>
          <w:bCs/>
          <w:sz w:val="24"/>
          <w:szCs w:val="24"/>
        </w:rPr>
        <w:t xml:space="preserve">Listowel </w:t>
      </w:r>
      <w:r w:rsidR="00326DDF" w:rsidRPr="00ED5B3A">
        <w:rPr>
          <w:rFonts w:cs="Arial"/>
          <w:b/>
          <w:bCs/>
          <w:sz w:val="24"/>
          <w:szCs w:val="24"/>
        </w:rPr>
        <w:t>streets</w:t>
      </w:r>
      <w:r w:rsidR="00FB15EE" w:rsidRPr="00ED5B3A">
        <w:rPr>
          <w:rFonts w:cs="Arial"/>
          <w:b/>
          <w:bCs/>
          <w:sz w:val="24"/>
          <w:szCs w:val="24"/>
        </w:rPr>
        <w:t xml:space="preserve"> </w:t>
      </w:r>
      <w:r w:rsidR="00326DDF" w:rsidRPr="00ED5B3A">
        <w:rPr>
          <w:rFonts w:cs="Arial"/>
          <w:b/>
          <w:bCs/>
          <w:sz w:val="24"/>
          <w:szCs w:val="24"/>
        </w:rPr>
        <w:t>in 2024</w:t>
      </w:r>
      <w:r w:rsidR="00326DDF" w:rsidRPr="00FB15EE">
        <w:rPr>
          <w:rFonts w:cs="Arial"/>
          <w:sz w:val="24"/>
          <w:szCs w:val="24"/>
        </w:rPr>
        <w:t>, these are</w:t>
      </w:r>
      <w:r w:rsidR="00103C76">
        <w:rPr>
          <w:rFonts w:cs="Arial"/>
          <w:sz w:val="24"/>
          <w:szCs w:val="24"/>
        </w:rPr>
        <w:t>:</w:t>
      </w:r>
    </w:p>
    <w:p w14:paraId="531BE626" w14:textId="70591F30" w:rsidR="00103C76" w:rsidRDefault="00103C76" w:rsidP="00752AD3">
      <w:pPr>
        <w:spacing w:before="0" w:after="0"/>
        <w:rPr>
          <w:rFonts w:cs="Arial"/>
          <w:sz w:val="24"/>
          <w:szCs w:val="24"/>
        </w:rPr>
      </w:pPr>
    </w:p>
    <w:p w14:paraId="260E570C" w14:textId="4491C2BA" w:rsidR="00103C76" w:rsidRDefault="00103C76" w:rsidP="00103C76">
      <w:pPr>
        <w:pStyle w:val="ListParagraph"/>
        <w:numPr>
          <w:ilvl w:val="0"/>
          <w:numId w:val="36"/>
        </w:num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York Avenue, from McDonald S</w:t>
      </w:r>
      <w:r w:rsidR="00ED5B3A">
        <w:rPr>
          <w:rFonts w:cs="Arial"/>
          <w:sz w:val="24"/>
          <w:szCs w:val="24"/>
        </w:rPr>
        <w:t>treet</w:t>
      </w:r>
      <w:r w:rsidR="00FB15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the dead end</w:t>
      </w:r>
    </w:p>
    <w:p w14:paraId="0A200188" w14:textId="572D28F0" w:rsidR="00103C76" w:rsidRDefault="00103C76" w:rsidP="00103C76">
      <w:pPr>
        <w:pStyle w:val="ListParagraph"/>
        <w:numPr>
          <w:ilvl w:val="0"/>
          <w:numId w:val="36"/>
        </w:num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Nelson Avenue, from Main Street </w:t>
      </w:r>
      <w:r w:rsidR="00ED5B3A">
        <w:rPr>
          <w:rFonts w:cs="Arial"/>
          <w:sz w:val="24"/>
          <w:szCs w:val="24"/>
        </w:rPr>
        <w:t xml:space="preserve">to </w:t>
      </w:r>
      <w:r w:rsidR="00FB15EE">
        <w:rPr>
          <w:rFonts w:cs="Arial"/>
          <w:sz w:val="24"/>
          <w:szCs w:val="24"/>
        </w:rPr>
        <w:t>Elma St</w:t>
      </w:r>
      <w:r w:rsidR="00ED5B3A">
        <w:rPr>
          <w:rFonts w:cs="Arial"/>
          <w:sz w:val="24"/>
          <w:szCs w:val="24"/>
        </w:rPr>
        <w:t>reet</w:t>
      </w:r>
      <w:r w:rsidR="00FB15EE">
        <w:rPr>
          <w:rFonts w:cs="Arial"/>
          <w:sz w:val="24"/>
          <w:szCs w:val="24"/>
        </w:rPr>
        <w:t xml:space="preserve"> </w:t>
      </w:r>
    </w:p>
    <w:p w14:paraId="74BFC88C" w14:textId="350E66B5" w:rsidR="009F64C3" w:rsidRDefault="009F64C3" w:rsidP="009F64C3">
      <w:pPr>
        <w:pStyle w:val="ListParagraph"/>
        <w:numPr>
          <w:ilvl w:val="1"/>
          <w:numId w:val="36"/>
        </w:num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Asphalt milling and paving (</w:t>
      </w:r>
      <w:r w:rsidR="004A44F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have and </w:t>
      </w:r>
      <w:r w:rsidR="004A44F0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ave) from Elma Street to Kincaid Street</w:t>
      </w:r>
    </w:p>
    <w:p w14:paraId="613ABE64" w14:textId="4641FDF4" w:rsidR="00103C76" w:rsidRDefault="00103C76" w:rsidP="00103C76">
      <w:pPr>
        <w:pStyle w:val="ListParagraph"/>
        <w:numPr>
          <w:ilvl w:val="0"/>
          <w:numId w:val="36"/>
        </w:num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 Street</w:t>
      </w:r>
      <w:r w:rsidR="00DE2A2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from Albert Avenue</w:t>
      </w:r>
      <w:r w:rsidR="00EE05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the dead end</w:t>
      </w:r>
    </w:p>
    <w:p w14:paraId="3F96DE87" w14:textId="27CAFCF9" w:rsidR="009F64C3" w:rsidRPr="00103C76" w:rsidRDefault="009F64C3" w:rsidP="00DE2A2A">
      <w:pPr>
        <w:pStyle w:val="ListParagraph"/>
        <w:numPr>
          <w:ilvl w:val="0"/>
          <w:numId w:val="37"/>
        </w:num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Alexander Ave</w:t>
      </w:r>
      <w:r w:rsidR="00DE2A2A">
        <w:rPr>
          <w:rFonts w:cs="Arial"/>
          <w:sz w:val="24"/>
          <w:szCs w:val="24"/>
        </w:rPr>
        <w:t xml:space="preserve">nue, </w:t>
      </w:r>
      <w:r>
        <w:rPr>
          <w:rFonts w:cs="Arial"/>
          <w:sz w:val="24"/>
          <w:szCs w:val="24"/>
        </w:rPr>
        <w:t>from Main St</w:t>
      </w:r>
      <w:r w:rsidR="00DE2A2A">
        <w:rPr>
          <w:rFonts w:cs="Arial"/>
          <w:sz w:val="24"/>
          <w:szCs w:val="24"/>
        </w:rPr>
        <w:t>reet</w:t>
      </w:r>
      <w:r>
        <w:rPr>
          <w:rFonts w:cs="Arial"/>
          <w:sz w:val="24"/>
          <w:szCs w:val="24"/>
        </w:rPr>
        <w:t xml:space="preserve"> to John Street</w:t>
      </w:r>
    </w:p>
    <w:p w14:paraId="178BCFBA" w14:textId="77777777" w:rsidR="00103C76" w:rsidRDefault="00103C76" w:rsidP="00752AD3">
      <w:pPr>
        <w:spacing w:before="0" w:after="0"/>
        <w:rPr>
          <w:rFonts w:cs="Arial"/>
          <w:sz w:val="24"/>
          <w:szCs w:val="24"/>
        </w:rPr>
      </w:pPr>
    </w:p>
    <w:p w14:paraId="54D96963" w14:textId="202374FC" w:rsidR="00752AD3" w:rsidRPr="00745075" w:rsidRDefault="00752AD3" w:rsidP="00752AD3">
      <w:pPr>
        <w:spacing w:before="0" w:after="0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This work is</w:t>
      </w:r>
      <w:r w:rsidR="009F64C3">
        <w:rPr>
          <w:rFonts w:cs="Arial"/>
          <w:sz w:val="24"/>
          <w:szCs w:val="24"/>
        </w:rPr>
        <w:t xml:space="preserve"> </w:t>
      </w:r>
      <w:r w:rsidRPr="00745075">
        <w:rPr>
          <w:rFonts w:cs="Arial"/>
          <w:sz w:val="24"/>
          <w:szCs w:val="24"/>
        </w:rPr>
        <w:t xml:space="preserve">scheduled for summer </w:t>
      </w:r>
      <w:r w:rsidR="00326DDF" w:rsidRPr="00EE0531">
        <w:rPr>
          <w:rFonts w:cs="Arial"/>
          <w:sz w:val="24"/>
          <w:szCs w:val="24"/>
        </w:rPr>
        <w:t>and fall</w:t>
      </w:r>
      <w:r w:rsidR="00326DDF">
        <w:rPr>
          <w:rFonts w:cs="Arial"/>
          <w:sz w:val="24"/>
          <w:szCs w:val="24"/>
        </w:rPr>
        <w:t xml:space="preserve"> </w:t>
      </w:r>
      <w:r w:rsidRPr="00745075">
        <w:rPr>
          <w:rFonts w:cs="Arial"/>
          <w:sz w:val="24"/>
          <w:szCs w:val="24"/>
        </w:rPr>
        <w:t>of 202</w:t>
      </w:r>
      <w:r w:rsidR="009F64C3">
        <w:rPr>
          <w:rFonts w:cs="Arial"/>
          <w:sz w:val="24"/>
          <w:szCs w:val="24"/>
        </w:rPr>
        <w:t>4</w:t>
      </w:r>
      <w:proofErr w:type="gramStart"/>
      <w:r w:rsidR="009F64C3">
        <w:rPr>
          <w:rFonts w:cs="Arial"/>
          <w:sz w:val="24"/>
          <w:szCs w:val="24"/>
        </w:rPr>
        <w:t xml:space="preserve">.  </w:t>
      </w:r>
      <w:proofErr w:type="gramEnd"/>
      <w:r w:rsidRPr="00745075">
        <w:rPr>
          <w:rFonts w:cs="Arial"/>
          <w:sz w:val="24"/>
          <w:szCs w:val="24"/>
        </w:rPr>
        <w:t xml:space="preserve">It </w:t>
      </w:r>
      <w:proofErr w:type="gramStart"/>
      <w:r w:rsidRPr="00745075">
        <w:rPr>
          <w:rFonts w:cs="Arial"/>
          <w:sz w:val="24"/>
          <w:szCs w:val="24"/>
        </w:rPr>
        <w:t>is expected</w:t>
      </w:r>
      <w:proofErr w:type="gramEnd"/>
      <w:r w:rsidRPr="00745075">
        <w:rPr>
          <w:rFonts w:cs="Arial"/>
          <w:sz w:val="24"/>
          <w:szCs w:val="24"/>
        </w:rPr>
        <w:t xml:space="preserve"> that the proposed reconstruction will involve replacement of </w:t>
      </w:r>
      <w:r w:rsidR="00103C76">
        <w:rPr>
          <w:rFonts w:cs="Arial"/>
          <w:sz w:val="24"/>
          <w:szCs w:val="24"/>
        </w:rPr>
        <w:t>selected</w:t>
      </w:r>
      <w:r w:rsidRPr="00745075">
        <w:rPr>
          <w:rFonts w:cs="Arial"/>
          <w:sz w:val="24"/>
          <w:szCs w:val="24"/>
        </w:rPr>
        <w:t xml:space="preserve"> underground infrastructure (storm sewers, sanitary sewers, watermains), reconstruction of the roadway with curb and gutter, </w:t>
      </w:r>
      <w:r w:rsidR="00A33B4C">
        <w:rPr>
          <w:rFonts w:cs="Arial"/>
          <w:sz w:val="24"/>
          <w:szCs w:val="24"/>
        </w:rPr>
        <w:t xml:space="preserve">and </w:t>
      </w:r>
      <w:r w:rsidRPr="00745075">
        <w:rPr>
          <w:rFonts w:cs="Arial"/>
          <w:sz w:val="24"/>
          <w:szCs w:val="24"/>
        </w:rPr>
        <w:t>replacement</w:t>
      </w:r>
      <w:r w:rsidR="00103C76">
        <w:rPr>
          <w:rFonts w:cs="Arial"/>
          <w:sz w:val="24"/>
          <w:szCs w:val="24"/>
        </w:rPr>
        <w:t xml:space="preserve"> or installation</w:t>
      </w:r>
      <w:r w:rsidRPr="00745075">
        <w:rPr>
          <w:rFonts w:cs="Arial"/>
          <w:sz w:val="24"/>
          <w:szCs w:val="24"/>
        </w:rPr>
        <w:t xml:space="preserve"> of sidewalks</w:t>
      </w:r>
      <w:r w:rsidR="00103C76">
        <w:rPr>
          <w:rFonts w:cs="Arial"/>
          <w:sz w:val="24"/>
          <w:szCs w:val="24"/>
        </w:rPr>
        <w:t xml:space="preserve"> where applicable</w:t>
      </w:r>
      <w:r w:rsidR="00EE0531">
        <w:rPr>
          <w:rFonts w:cs="Arial"/>
          <w:sz w:val="24"/>
          <w:szCs w:val="24"/>
        </w:rPr>
        <w:t>,</w:t>
      </w:r>
      <w:r w:rsidR="00326DDF">
        <w:rPr>
          <w:rFonts w:cs="Arial"/>
          <w:sz w:val="24"/>
          <w:szCs w:val="24"/>
        </w:rPr>
        <w:t xml:space="preserve"> </w:t>
      </w:r>
      <w:r w:rsidR="00326DDF" w:rsidRPr="00EE0531">
        <w:rPr>
          <w:rFonts w:cs="Arial"/>
          <w:sz w:val="24"/>
          <w:szCs w:val="24"/>
        </w:rPr>
        <w:t>as well as tree plantings.</w:t>
      </w:r>
    </w:p>
    <w:p w14:paraId="33ACDB06" w14:textId="77777777" w:rsidR="00752AD3" w:rsidRPr="00745075" w:rsidRDefault="00752AD3" w:rsidP="00752AD3">
      <w:pPr>
        <w:spacing w:before="0" w:after="0"/>
        <w:rPr>
          <w:rFonts w:cs="Arial"/>
          <w:sz w:val="24"/>
          <w:szCs w:val="24"/>
        </w:rPr>
      </w:pPr>
    </w:p>
    <w:p w14:paraId="095B49C7" w14:textId="6C795B07" w:rsidR="00752AD3" w:rsidRPr="00745075" w:rsidRDefault="00752AD3" w:rsidP="00752AD3">
      <w:pPr>
        <w:spacing w:before="0" w:after="0"/>
        <w:rPr>
          <w:rStyle w:val="Hyperlink"/>
          <w:sz w:val="24"/>
          <w:szCs w:val="24"/>
        </w:rPr>
      </w:pPr>
      <w:proofErr w:type="gramStart"/>
      <w:r w:rsidRPr="00745075">
        <w:rPr>
          <w:rFonts w:cs="Arial"/>
          <w:sz w:val="24"/>
          <w:szCs w:val="24"/>
        </w:rPr>
        <w:t>At this time</w:t>
      </w:r>
      <w:proofErr w:type="gramEnd"/>
      <w:r w:rsidRPr="00745075">
        <w:rPr>
          <w:rFonts w:cs="Arial"/>
          <w:sz w:val="24"/>
          <w:szCs w:val="24"/>
        </w:rPr>
        <w:t xml:space="preserve">, we welcome any resident comments or feedback on the proposed project. </w:t>
      </w:r>
      <w:r w:rsidR="00EE0531">
        <w:rPr>
          <w:rFonts w:cs="Arial"/>
          <w:sz w:val="24"/>
          <w:szCs w:val="24"/>
        </w:rPr>
        <w:t xml:space="preserve"> </w:t>
      </w:r>
      <w:r w:rsidR="00A33B4C">
        <w:rPr>
          <w:rFonts w:cs="Arial"/>
          <w:sz w:val="24"/>
          <w:szCs w:val="24"/>
        </w:rPr>
        <w:t>Th</w:t>
      </w:r>
      <w:r w:rsidR="00F61A7D">
        <w:rPr>
          <w:rFonts w:cs="Arial"/>
          <w:sz w:val="24"/>
          <w:szCs w:val="24"/>
        </w:rPr>
        <w:t>ere</w:t>
      </w:r>
      <w:r w:rsidR="00A33B4C">
        <w:rPr>
          <w:rFonts w:cs="Arial"/>
          <w:sz w:val="24"/>
          <w:szCs w:val="24"/>
        </w:rPr>
        <w:t xml:space="preserve"> will be </w:t>
      </w:r>
      <w:r w:rsidRPr="00745075">
        <w:rPr>
          <w:rFonts w:cs="Arial"/>
          <w:sz w:val="24"/>
          <w:szCs w:val="24"/>
        </w:rPr>
        <w:t>Public Information Centre (PIC)</w:t>
      </w:r>
      <w:r w:rsidR="00F61A7D">
        <w:rPr>
          <w:rFonts w:cs="Arial"/>
          <w:sz w:val="24"/>
          <w:szCs w:val="24"/>
        </w:rPr>
        <w:t xml:space="preserve"> to be held at the North Perth Municipal Office</w:t>
      </w:r>
      <w:r w:rsidR="00103C76">
        <w:rPr>
          <w:rFonts w:cs="Arial"/>
          <w:sz w:val="24"/>
          <w:szCs w:val="24"/>
        </w:rPr>
        <w:t xml:space="preserve"> </w:t>
      </w:r>
      <w:r w:rsidR="00EE0531">
        <w:rPr>
          <w:rFonts w:cs="Arial"/>
          <w:sz w:val="24"/>
          <w:szCs w:val="24"/>
        </w:rPr>
        <w:t xml:space="preserve">located </w:t>
      </w:r>
      <w:r w:rsidR="00326DDF" w:rsidRPr="00EE0531">
        <w:rPr>
          <w:rFonts w:cs="Arial"/>
          <w:sz w:val="24"/>
          <w:szCs w:val="24"/>
        </w:rPr>
        <w:t>at 330 Wallace Avenue North</w:t>
      </w:r>
      <w:r w:rsidR="00326DDF">
        <w:rPr>
          <w:rFonts w:cs="Arial"/>
          <w:sz w:val="24"/>
          <w:szCs w:val="24"/>
        </w:rPr>
        <w:t xml:space="preserve"> </w:t>
      </w:r>
      <w:r w:rsidR="00103C76">
        <w:rPr>
          <w:rFonts w:cs="Arial"/>
          <w:sz w:val="24"/>
          <w:szCs w:val="24"/>
        </w:rPr>
        <w:t xml:space="preserve">on </w:t>
      </w:r>
      <w:r w:rsidR="00103C76" w:rsidRPr="00ED5B3A">
        <w:rPr>
          <w:rFonts w:cs="Arial"/>
          <w:b/>
          <w:bCs/>
          <w:sz w:val="24"/>
          <w:szCs w:val="24"/>
          <w:u w:val="single"/>
        </w:rPr>
        <w:t>February 28</w:t>
      </w:r>
      <w:r w:rsidR="00103C76" w:rsidRPr="00ED5B3A">
        <w:rPr>
          <w:rFonts w:cs="Arial"/>
          <w:b/>
          <w:bCs/>
          <w:sz w:val="24"/>
          <w:szCs w:val="24"/>
          <w:u w:val="single"/>
          <w:vertAlign w:val="superscript"/>
        </w:rPr>
        <w:t>th</w:t>
      </w:r>
      <w:r w:rsidR="00103C76" w:rsidRPr="00ED5B3A">
        <w:rPr>
          <w:rFonts w:cs="Arial"/>
          <w:b/>
          <w:bCs/>
          <w:sz w:val="24"/>
          <w:szCs w:val="24"/>
          <w:u w:val="single"/>
        </w:rPr>
        <w:t>, 2024 from 5pm to 7</w:t>
      </w:r>
      <w:proofErr w:type="gramStart"/>
      <w:r w:rsidR="00103C76" w:rsidRPr="00ED5B3A">
        <w:rPr>
          <w:rFonts w:cs="Arial"/>
          <w:b/>
          <w:bCs/>
          <w:sz w:val="24"/>
          <w:szCs w:val="24"/>
          <w:u w:val="single"/>
        </w:rPr>
        <w:t>pm</w:t>
      </w:r>
      <w:r w:rsidR="00103C76" w:rsidRPr="00ED5B3A">
        <w:rPr>
          <w:rFonts w:cs="Arial"/>
          <w:b/>
          <w:bCs/>
          <w:sz w:val="24"/>
          <w:szCs w:val="24"/>
        </w:rPr>
        <w:t>.</w:t>
      </w:r>
      <w:r w:rsidR="00F61A7D">
        <w:rPr>
          <w:rFonts w:cs="Arial"/>
          <w:sz w:val="24"/>
          <w:szCs w:val="24"/>
        </w:rPr>
        <w:t xml:space="preserve"> </w:t>
      </w:r>
      <w:r w:rsidR="00EE0531">
        <w:rPr>
          <w:rFonts w:cs="Arial"/>
          <w:sz w:val="24"/>
          <w:szCs w:val="24"/>
        </w:rPr>
        <w:t xml:space="preserve"> </w:t>
      </w:r>
      <w:proofErr w:type="gramEnd"/>
      <w:r w:rsidRPr="00745075">
        <w:rPr>
          <w:rFonts w:cs="Arial"/>
          <w:sz w:val="24"/>
          <w:szCs w:val="24"/>
        </w:rPr>
        <w:t>For up-to-date information on this and any other planned and on-going construction projects in North Perth, please reference</w:t>
      </w:r>
      <w:r>
        <w:rPr>
          <w:rFonts w:cs="Arial"/>
          <w:sz w:val="24"/>
          <w:szCs w:val="24"/>
        </w:rPr>
        <w:t>:</w:t>
      </w:r>
      <w:r w:rsidRPr="00745075">
        <w:rPr>
          <w:rFonts w:cs="Arial"/>
          <w:sz w:val="24"/>
          <w:szCs w:val="24"/>
        </w:rPr>
        <w:t xml:space="preserve"> </w:t>
      </w:r>
      <w:r w:rsidRPr="00745075">
        <w:rPr>
          <w:rStyle w:val="Hyperlink"/>
          <w:sz w:val="24"/>
          <w:szCs w:val="24"/>
        </w:rPr>
        <w:t>https://www.northperth.ca/en/our-community/construction-projects.aspx</w:t>
      </w:r>
    </w:p>
    <w:p w14:paraId="0E2A0D8B" w14:textId="77777777" w:rsidR="00752AD3" w:rsidRPr="00745075" w:rsidRDefault="00752AD3" w:rsidP="00752AD3">
      <w:pPr>
        <w:spacing w:before="0" w:after="0"/>
        <w:rPr>
          <w:rFonts w:cs="Arial"/>
          <w:sz w:val="24"/>
          <w:szCs w:val="24"/>
        </w:rPr>
      </w:pPr>
    </w:p>
    <w:p w14:paraId="7E565473" w14:textId="77777777" w:rsidR="00752AD3" w:rsidRPr="00745075" w:rsidRDefault="00752AD3" w:rsidP="00752AD3">
      <w:pPr>
        <w:spacing w:before="0" w:after="0"/>
        <w:rPr>
          <w:rFonts w:cs="Arial"/>
          <w:sz w:val="24"/>
          <w:szCs w:val="24"/>
        </w:rPr>
      </w:pPr>
    </w:p>
    <w:p w14:paraId="50F2C081" w14:textId="77777777" w:rsidR="00752AD3" w:rsidRPr="00745075" w:rsidRDefault="00752AD3" w:rsidP="00752AD3">
      <w:pPr>
        <w:spacing w:after="0"/>
        <w:jc w:val="both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The Municipality of North Perth</w:t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  <w:t>GM BluePlan Engineering Limited</w:t>
      </w:r>
    </w:p>
    <w:p w14:paraId="0BCFF11B" w14:textId="77777777" w:rsidR="00752AD3" w:rsidRPr="00745075" w:rsidRDefault="00752AD3" w:rsidP="00752AD3">
      <w:pPr>
        <w:spacing w:after="0"/>
        <w:jc w:val="both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Lyndon Kowch</w:t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  <w:t>Matt Ash</w:t>
      </w:r>
    </w:p>
    <w:p w14:paraId="43613CED" w14:textId="77777777" w:rsidR="00752AD3" w:rsidRPr="00745075" w:rsidRDefault="00752AD3" w:rsidP="00752AD3">
      <w:pPr>
        <w:spacing w:after="0"/>
        <w:jc w:val="both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Manager of Operations</w:t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  <w:t>Branch Manager</w:t>
      </w:r>
    </w:p>
    <w:p w14:paraId="046B18B5" w14:textId="77777777" w:rsidR="00752AD3" w:rsidRPr="00745075" w:rsidRDefault="00752AD3" w:rsidP="00752AD3">
      <w:pPr>
        <w:spacing w:after="0"/>
        <w:jc w:val="both"/>
        <w:rPr>
          <w:rFonts w:cs="Arial"/>
          <w:sz w:val="24"/>
          <w:szCs w:val="24"/>
        </w:rPr>
      </w:pPr>
      <w:r w:rsidRPr="00745075">
        <w:rPr>
          <w:rFonts w:cs="Arial"/>
          <w:sz w:val="24"/>
          <w:szCs w:val="24"/>
        </w:rPr>
        <w:t>519-292-2068</w:t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</w:r>
      <w:r w:rsidRPr="00745075">
        <w:rPr>
          <w:rFonts w:cs="Arial"/>
          <w:sz w:val="24"/>
          <w:szCs w:val="24"/>
        </w:rPr>
        <w:tab/>
        <w:t>519-291-9339</w:t>
      </w:r>
    </w:p>
    <w:p w14:paraId="33BB941F" w14:textId="1D8C1D89" w:rsidR="00A33B4C" w:rsidRDefault="00EE49A3" w:rsidP="00A33B4C">
      <w:pPr>
        <w:spacing w:after="0"/>
        <w:jc w:val="both"/>
        <w:rPr>
          <w:rStyle w:val="Hyperlink"/>
          <w:rFonts w:cs="Arial"/>
          <w:sz w:val="24"/>
          <w:szCs w:val="24"/>
        </w:rPr>
      </w:pPr>
      <w:hyperlink r:id="rId8" w:history="1">
        <w:r w:rsidR="00752AD3" w:rsidRPr="00745075">
          <w:rPr>
            <w:rStyle w:val="Hyperlink"/>
            <w:rFonts w:cs="Arial"/>
            <w:sz w:val="24"/>
            <w:szCs w:val="24"/>
          </w:rPr>
          <w:t>LKowch@northperth.ca</w:t>
        </w:r>
      </w:hyperlink>
      <w:r w:rsidR="00752AD3" w:rsidRPr="00745075">
        <w:rPr>
          <w:rFonts w:cs="Arial"/>
          <w:sz w:val="24"/>
          <w:szCs w:val="24"/>
        </w:rPr>
        <w:tab/>
      </w:r>
      <w:r w:rsidR="00752AD3" w:rsidRPr="00745075">
        <w:rPr>
          <w:rFonts w:cs="Arial"/>
          <w:sz w:val="24"/>
          <w:szCs w:val="24"/>
        </w:rPr>
        <w:tab/>
      </w:r>
      <w:r w:rsidR="00752AD3" w:rsidRPr="00745075">
        <w:rPr>
          <w:rFonts w:cs="Arial"/>
          <w:sz w:val="24"/>
          <w:szCs w:val="24"/>
        </w:rPr>
        <w:tab/>
      </w:r>
      <w:r w:rsidR="00752AD3" w:rsidRPr="00745075">
        <w:rPr>
          <w:rFonts w:cs="Arial"/>
          <w:sz w:val="24"/>
          <w:szCs w:val="24"/>
        </w:rPr>
        <w:tab/>
      </w:r>
      <w:r w:rsidR="00752AD3" w:rsidRPr="00745075">
        <w:rPr>
          <w:rFonts w:cs="Arial"/>
          <w:sz w:val="24"/>
          <w:szCs w:val="24"/>
        </w:rPr>
        <w:tab/>
      </w:r>
      <w:r w:rsidR="00752AD3" w:rsidRPr="00745075">
        <w:rPr>
          <w:rFonts w:cs="Arial"/>
          <w:sz w:val="24"/>
          <w:szCs w:val="24"/>
        </w:rPr>
        <w:tab/>
      </w:r>
      <w:hyperlink r:id="rId9" w:history="1">
        <w:r w:rsidR="00752AD3" w:rsidRPr="00745075">
          <w:rPr>
            <w:rStyle w:val="Hyperlink"/>
            <w:rFonts w:cs="Arial"/>
            <w:sz w:val="24"/>
            <w:szCs w:val="24"/>
          </w:rPr>
          <w:t>matt.ash@gmblueplan.ca</w:t>
        </w:r>
      </w:hyperlink>
    </w:p>
    <w:p w14:paraId="2355D99A" w14:textId="2123F4D1" w:rsidR="00A33B4C" w:rsidRDefault="00A33B4C">
      <w:pPr>
        <w:spacing w:before="0" w:after="0"/>
        <w:rPr>
          <w:rStyle w:val="Hyperlink"/>
          <w:rFonts w:cs="Arial"/>
          <w:sz w:val="24"/>
          <w:szCs w:val="24"/>
        </w:rPr>
      </w:pPr>
    </w:p>
    <w:p w14:paraId="1F5EE448" w14:textId="77777777" w:rsidR="006C4B1D" w:rsidRDefault="006C4B1D" w:rsidP="00A33B4C">
      <w:pPr>
        <w:spacing w:after="0"/>
        <w:jc w:val="both"/>
        <w:rPr>
          <w:rFonts w:cs="Arial"/>
          <w:sz w:val="24"/>
          <w:szCs w:val="24"/>
        </w:rPr>
      </w:pPr>
    </w:p>
    <w:p w14:paraId="36C48A9A" w14:textId="08926925" w:rsidR="00A33B4C" w:rsidRDefault="00A33B4C" w:rsidP="00103C76">
      <w:pPr>
        <w:tabs>
          <w:tab w:val="left" w:pos="355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E2E3C6F" w14:textId="77777777" w:rsidR="00B430BA" w:rsidRPr="00B430BA" w:rsidRDefault="00B430BA" w:rsidP="00A33B4C">
      <w:pPr>
        <w:spacing w:before="60" w:after="60"/>
        <w:rPr>
          <w:rFonts w:cs="Arial"/>
          <w:b/>
          <w:sz w:val="32"/>
          <w:szCs w:val="32"/>
        </w:rPr>
      </w:pPr>
    </w:p>
    <w:sectPr w:rsidR="00B430BA" w:rsidRPr="00B430BA" w:rsidSect="00F03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98" w:right="1080" w:bottom="1080" w:left="1080" w:header="720" w:footer="432" w:gutter="0"/>
      <w:cols w:space="720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DE23" w14:textId="77777777" w:rsidR="00F03DD7" w:rsidRDefault="00F03DD7">
      <w:r>
        <w:separator/>
      </w:r>
    </w:p>
  </w:endnote>
  <w:endnote w:type="continuationSeparator" w:id="0">
    <w:p w14:paraId="3A67D296" w14:textId="77777777" w:rsidR="00F03DD7" w:rsidRDefault="00F0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D330" w14:textId="77777777" w:rsidR="00EE49A3" w:rsidRDefault="00EE4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5BB" w14:textId="77777777" w:rsidR="00ED3E73" w:rsidRPr="00ED3E73" w:rsidRDefault="00ED3E73" w:rsidP="00ED3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EFE3" w14:textId="77777777" w:rsidR="00ED3E73" w:rsidRPr="00ED3E73" w:rsidRDefault="00ED3E73" w:rsidP="00ED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39D1" w14:textId="77777777" w:rsidR="00F03DD7" w:rsidRDefault="00F03DD7">
      <w:r>
        <w:separator/>
      </w:r>
    </w:p>
  </w:footnote>
  <w:footnote w:type="continuationSeparator" w:id="0">
    <w:p w14:paraId="0771FA86" w14:textId="77777777" w:rsidR="00F03DD7" w:rsidRDefault="00F0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B3C8" w14:textId="77777777" w:rsidR="00EE49A3" w:rsidRDefault="00EE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47DB" w14:textId="77777777" w:rsidR="00ED3E73" w:rsidRPr="00ED3E73" w:rsidRDefault="00ED3E73" w:rsidP="00ED3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51C" w14:textId="77777777" w:rsidR="00ED3E73" w:rsidRDefault="00ED3E73" w:rsidP="00ED3E73">
    <w:pPr>
      <w:pStyle w:val="Header"/>
    </w:pPr>
  </w:p>
  <w:p w14:paraId="3D2E208E" w14:textId="77777777" w:rsidR="00EE49A3" w:rsidRDefault="00EE49A3" w:rsidP="00ED3E73">
    <w:pPr>
      <w:pStyle w:val="Header"/>
    </w:pPr>
  </w:p>
  <w:p w14:paraId="0011EF53" w14:textId="77777777" w:rsidR="00EE49A3" w:rsidRPr="00ED3E73" w:rsidRDefault="00EE49A3" w:rsidP="00ED3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B1A5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AB487B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CF2A1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284FD2"/>
    <w:multiLevelType w:val="hybridMultilevel"/>
    <w:tmpl w:val="0728C608"/>
    <w:lvl w:ilvl="0" w:tplc="CA3A9092">
      <w:start w:val="1"/>
      <w:numFmt w:val="decimal"/>
      <w:lvlText w:val="%1.     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6025E"/>
    <w:multiLevelType w:val="hybridMultilevel"/>
    <w:tmpl w:val="1E644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E3E33"/>
    <w:multiLevelType w:val="hybridMultilevel"/>
    <w:tmpl w:val="E2D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A14"/>
    <w:multiLevelType w:val="hybridMultilevel"/>
    <w:tmpl w:val="DCE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D3A"/>
    <w:multiLevelType w:val="hybridMultilevel"/>
    <w:tmpl w:val="7A16F95C"/>
    <w:lvl w:ilvl="0" w:tplc="A1A0F814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A1A0F814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215783"/>
    <w:multiLevelType w:val="hybridMultilevel"/>
    <w:tmpl w:val="994EAD5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7CA5AF7"/>
    <w:multiLevelType w:val="hybridMultilevel"/>
    <w:tmpl w:val="476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4BEE"/>
    <w:multiLevelType w:val="hybridMultilevel"/>
    <w:tmpl w:val="793C5484"/>
    <w:lvl w:ilvl="0" w:tplc="B9D6DC5C">
      <w:start w:val="1"/>
      <w:numFmt w:val="bullet"/>
      <w:lvlText w:val="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1" w15:restartNumberingAfterBreak="0">
    <w:nsid w:val="20884479"/>
    <w:multiLevelType w:val="hybridMultilevel"/>
    <w:tmpl w:val="582E4BA0"/>
    <w:lvl w:ilvl="0" w:tplc="9170212E">
      <w:start w:val="1"/>
      <w:numFmt w:val="decimal"/>
      <w:pStyle w:val="Heading3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76293"/>
    <w:multiLevelType w:val="hybridMultilevel"/>
    <w:tmpl w:val="BD98EB1A"/>
    <w:lvl w:ilvl="0" w:tplc="448E5F7C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3866F0"/>
    <w:multiLevelType w:val="hybridMultilevel"/>
    <w:tmpl w:val="A258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48E3"/>
    <w:multiLevelType w:val="hybridMultilevel"/>
    <w:tmpl w:val="01D80A16"/>
    <w:lvl w:ilvl="0" w:tplc="D22C8166"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BB4"/>
    <w:multiLevelType w:val="singleLevel"/>
    <w:tmpl w:val="7422CE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16" w15:restartNumberingAfterBreak="0">
    <w:nsid w:val="292B13E7"/>
    <w:multiLevelType w:val="hybridMultilevel"/>
    <w:tmpl w:val="CD5E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A1B01"/>
    <w:multiLevelType w:val="multilevel"/>
    <w:tmpl w:val="62F26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E7729E"/>
    <w:multiLevelType w:val="multilevel"/>
    <w:tmpl w:val="026C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9" w15:restartNumberingAfterBreak="0">
    <w:nsid w:val="343D3842"/>
    <w:multiLevelType w:val="multilevel"/>
    <w:tmpl w:val="2612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EA734E"/>
    <w:multiLevelType w:val="hybridMultilevel"/>
    <w:tmpl w:val="5F56C954"/>
    <w:lvl w:ilvl="0" w:tplc="76482AE8">
      <w:start w:val="1"/>
      <w:numFmt w:val="lowerRoman"/>
      <w:lvlText w:val="%1)"/>
      <w:lvlJc w:val="left"/>
      <w:pPr>
        <w:ind w:left="122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3C971A1F"/>
    <w:multiLevelType w:val="hybridMultilevel"/>
    <w:tmpl w:val="93D4A412"/>
    <w:lvl w:ilvl="0" w:tplc="E45C3744">
      <w:start w:val="1"/>
      <w:numFmt w:val="bullet"/>
      <w:lvlText w:val=""/>
      <w:lvlJc w:val="left"/>
      <w:pPr>
        <w:tabs>
          <w:tab w:val="num" w:pos="864"/>
        </w:tabs>
        <w:ind w:left="72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416"/>
    <w:multiLevelType w:val="hybridMultilevel"/>
    <w:tmpl w:val="7A16F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A0F814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B34F02"/>
    <w:multiLevelType w:val="hybridMultilevel"/>
    <w:tmpl w:val="AFCEF3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FF041B"/>
    <w:multiLevelType w:val="hybridMultilevel"/>
    <w:tmpl w:val="B8DA3BF0"/>
    <w:lvl w:ilvl="0" w:tplc="7F4058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2A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F7CF7"/>
    <w:multiLevelType w:val="hybridMultilevel"/>
    <w:tmpl w:val="B262EB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324CB"/>
    <w:multiLevelType w:val="hybridMultilevel"/>
    <w:tmpl w:val="1AEE5D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2235"/>
    <w:multiLevelType w:val="hybridMultilevel"/>
    <w:tmpl w:val="13AE7434"/>
    <w:lvl w:ilvl="0" w:tplc="3D48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3403F"/>
    <w:multiLevelType w:val="hybridMultilevel"/>
    <w:tmpl w:val="F5B85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8740D"/>
    <w:multiLevelType w:val="hybridMultilevel"/>
    <w:tmpl w:val="5284F138"/>
    <w:lvl w:ilvl="0" w:tplc="50461A88">
      <w:start w:val="1"/>
      <w:numFmt w:val="decimal"/>
      <w:lvlText w:val="%1.1     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4374B"/>
    <w:multiLevelType w:val="hybridMultilevel"/>
    <w:tmpl w:val="E2E032B0"/>
    <w:lvl w:ilvl="0" w:tplc="7EFA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37CB0"/>
    <w:multiLevelType w:val="hybridMultilevel"/>
    <w:tmpl w:val="7DF0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C0D02"/>
    <w:multiLevelType w:val="hybridMultilevel"/>
    <w:tmpl w:val="9DD0B4FE"/>
    <w:lvl w:ilvl="0" w:tplc="D22C8166"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3" w15:restartNumberingAfterBreak="0">
    <w:nsid w:val="62EB20CC"/>
    <w:multiLevelType w:val="hybridMultilevel"/>
    <w:tmpl w:val="E346B6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6B1374B0"/>
    <w:multiLevelType w:val="hybridMultilevel"/>
    <w:tmpl w:val="9C224166"/>
    <w:lvl w:ilvl="0" w:tplc="448E5F7C">
      <w:start w:val="2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F71B3"/>
    <w:multiLevelType w:val="hybridMultilevel"/>
    <w:tmpl w:val="40E0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4EE2"/>
    <w:multiLevelType w:val="multilevel"/>
    <w:tmpl w:val="E8629C0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523339">
    <w:abstractNumId w:val="0"/>
  </w:num>
  <w:num w:numId="2" w16cid:durableId="1800219597">
    <w:abstractNumId w:val="36"/>
  </w:num>
  <w:num w:numId="3" w16cid:durableId="1037776169">
    <w:abstractNumId w:val="15"/>
  </w:num>
  <w:num w:numId="4" w16cid:durableId="749928642">
    <w:abstractNumId w:val="34"/>
  </w:num>
  <w:num w:numId="5" w16cid:durableId="335033300">
    <w:abstractNumId w:val="27"/>
  </w:num>
  <w:num w:numId="6" w16cid:durableId="1614239762">
    <w:abstractNumId w:val="28"/>
  </w:num>
  <w:num w:numId="7" w16cid:durableId="961377159">
    <w:abstractNumId w:val="10"/>
  </w:num>
  <w:num w:numId="8" w16cid:durableId="1572084260">
    <w:abstractNumId w:val="18"/>
  </w:num>
  <w:num w:numId="9" w16cid:durableId="1333292577">
    <w:abstractNumId w:val="21"/>
  </w:num>
  <w:num w:numId="10" w16cid:durableId="562788268">
    <w:abstractNumId w:val="2"/>
  </w:num>
  <w:num w:numId="11" w16cid:durableId="1885672850">
    <w:abstractNumId w:val="1"/>
  </w:num>
  <w:num w:numId="12" w16cid:durableId="854268590">
    <w:abstractNumId w:val="29"/>
  </w:num>
  <w:num w:numId="13" w16cid:durableId="1755396584">
    <w:abstractNumId w:val="3"/>
  </w:num>
  <w:num w:numId="14" w16cid:durableId="939517">
    <w:abstractNumId w:val="32"/>
  </w:num>
  <w:num w:numId="15" w16cid:durableId="1704791905">
    <w:abstractNumId w:val="14"/>
  </w:num>
  <w:num w:numId="16" w16cid:durableId="154952920">
    <w:abstractNumId w:val="6"/>
  </w:num>
  <w:num w:numId="17" w16cid:durableId="180096232">
    <w:abstractNumId w:val="31"/>
  </w:num>
  <w:num w:numId="18" w16cid:durableId="1911379765">
    <w:abstractNumId w:val="5"/>
  </w:num>
  <w:num w:numId="19" w16cid:durableId="2139716102">
    <w:abstractNumId w:val="35"/>
  </w:num>
  <w:num w:numId="20" w16cid:durableId="1456093627">
    <w:abstractNumId w:val="30"/>
  </w:num>
  <w:num w:numId="21" w16cid:durableId="1440178178">
    <w:abstractNumId w:val="13"/>
  </w:num>
  <w:num w:numId="22" w16cid:durableId="1273896437">
    <w:abstractNumId w:val="23"/>
  </w:num>
  <w:num w:numId="23" w16cid:durableId="843399552">
    <w:abstractNumId w:val="12"/>
  </w:num>
  <w:num w:numId="24" w16cid:durableId="8080182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942652">
    <w:abstractNumId w:val="17"/>
  </w:num>
  <w:num w:numId="26" w16cid:durableId="1434089562">
    <w:abstractNumId w:val="26"/>
  </w:num>
  <w:num w:numId="27" w16cid:durableId="518737796">
    <w:abstractNumId w:val="25"/>
  </w:num>
  <w:num w:numId="28" w16cid:durableId="633144476">
    <w:abstractNumId w:val="11"/>
  </w:num>
  <w:num w:numId="29" w16cid:durableId="2016807884">
    <w:abstractNumId w:val="8"/>
  </w:num>
  <w:num w:numId="30" w16cid:durableId="145173652">
    <w:abstractNumId w:val="19"/>
  </w:num>
  <w:num w:numId="31" w16cid:durableId="663708580">
    <w:abstractNumId w:val="24"/>
  </w:num>
  <w:num w:numId="32" w16cid:durableId="93208330">
    <w:abstractNumId w:val="20"/>
  </w:num>
  <w:num w:numId="33" w16cid:durableId="1995716079">
    <w:abstractNumId w:val="22"/>
  </w:num>
  <w:num w:numId="34" w16cid:durableId="872771363">
    <w:abstractNumId w:val="7"/>
  </w:num>
  <w:num w:numId="35" w16cid:durableId="328556777">
    <w:abstractNumId w:val="33"/>
  </w:num>
  <w:num w:numId="36" w16cid:durableId="763234388">
    <w:abstractNumId w:val="16"/>
  </w:num>
  <w:num w:numId="37" w16cid:durableId="2128621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43"/>
    <w:rsid w:val="00001781"/>
    <w:rsid w:val="0000790C"/>
    <w:rsid w:val="0002576E"/>
    <w:rsid w:val="00030019"/>
    <w:rsid w:val="00034DA1"/>
    <w:rsid w:val="00037A21"/>
    <w:rsid w:val="00044047"/>
    <w:rsid w:val="000460D9"/>
    <w:rsid w:val="0005231B"/>
    <w:rsid w:val="0005231D"/>
    <w:rsid w:val="00060CBE"/>
    <w:rsid w:val="000618C6"/>
    <w:rsid w:val="00062423"/>
    <w:rsid w:val="00072E2C"/>
    <w:rsid w:val="00073DDF"/>
    <w:rsid w:val="000819B2"/>
    <w:rsid w:val="00081C83"/>
    <w:rsid w:val="00092E43"/>
    <w:rsid w:val="00094E91"/>
    <w:rsid w:val="000E09D9"/>
    <w:rsid w:val="000E437E"/>
    <w:rsid w:val="000F3B31"/>
    <w:rsid w:val="000F57BC"/>
    <w:rsid w:val="000F6719"/>
    <w:rsid w:val="000F7D8C"/>
    <w:rsid w:val="00100B15"/>
    <w:rsid w:val="0010141B"/>
    <w:rsid w:val="00101AD9"/>
    <w:rsid w:val="00102EC7"/>
    <w:rsid w:val="00103C76"/>
    <w:rsid w:val="0010755F"/>
    <w:rsid w:val="00113A5C"/>
    <w:rsid w:val="00120651"/>
    <w:rsid w:val="001211C5"/>
    <w:rsid w:val="00127638"/>
    <w:rsid w:val="001312F5"/>
    <w:rsid w:val="001401CF"/>
    <w:rsid w:val="00144A13"/>
    <w:rsid w:val="00147742"/>
    <w:rsid w:val="001512DB"/>
    <w:rsid w:val="00151947"/>
    <w:rsid w:val="00156A88"/>
    <w:rsid w:val="00166C10"/>
    <w:rsid w:val="00176502"/>
    <w:rsid w:val="001807C3"/>
    <w:rsid w:val="00182500"/>
    <w:rsid w:val="00182FBE"/>
    <w:rsid w:val="001A0961"/>
    <w:rsid w:val="001A45B5"/>
    <w:rsid w:val="001A5BAD"/>
    <w:rsid w:val="001C3173"/>
    <w:rsid w:val="001C66C3"/>
    <w:rsid w:val="001D6047"/>
    <w:rsid w:val="001D7C91"/>
    <w:rsid w:val="001E7119"/>
    <w:rsid w:val="001F1430"/>
    <w:rsid w:val="001F46E3"/>
    <w:rsid w:val="001F694C"/>
    <w:rsid w:val="00222F34"/>
    <w:rsid w:val="00225024"/>
    <w:rsid w:val="00226184"/>
    <w:rsid w:val="00253AFD"/>
    <w:rsid w:val="00261C3B"/>
    <w:rsid w:val="00272422"/>
    <w:rsid w:val="00282BD4"/>
    <w:rsid w:val="00297924"/>
    <w:rsid w:val="002A4EB5"/>
    <w:rsid w:val="002A7A8A"/>
    <w:rsid w:val="002B5B2E"/>
    <w:rsid w:val="002B7BF6"/>
    <w:rsid w:val="002E0865"/>
    <w:rsid w:val="002E309A"/>
    <w:rsid w:val="002F3457"/>
    <w:rsid w:val="002F6447"/>
    <w:rsid w:val="0030098E"/>
    <w:rsid w:val="00304403"/>
    <w:rsid w:val="0031101B"/>
    <w:rsid w:val="00313D5A"/>
    <w:rsid w:val="00315E84"/>
    <w:rsid w:val="003215D2"/>
    <w:rsid w:val="003244E7"/>
    <w:rsid w:val="00326DDF"/>
    <w:rsid w:val="0033279E"/>
    <w:rsid w:val="00333988"/>
    <w:rsid w:val="00337A96"/>
    <w:rsid w:val="00343D56"/>
    <w:rsid w:val="003449AA"/>
    <w:rsid w:val="00357998"/>
    <w:rsid w:val="00362AA8"/>
    <w:rsid w:val="00364444"/>
    <w:rsid w:val="00374978"/>
    <w:rsid w:val="00392A82"/>
    <w:rsid w:val="00395C10"/>
    <w:rsid w:val="003A1FDB"/>
    <w:rsid w:val="003B7257"/>
    <w:rsid w:val="003B77B3"/>
    <w:rsid w:val="003C39DE"/>
    <w:rsid w:val="003D2AE2"/>
    <w:rsid w:val="003E0B39"/>
    <w:rsid w:val="003E3FEC"/>
    <w:rsid w:val="003E4EC2"/>
    <w:rsid w:val="003E7659"/>
    <w:rsid w:val="003F7795"/>
    <w:rsid w:val="00400EFC"/>
    <w:rsid w:val="00406052"/>
    <w:rsid w:val="00413A2E"/>
    <w:rsid w:val="00416CCC"/>
    <w:rsid w:val="00417646"/>
    <w:rsid w:val="0043403A"/>
    <w:rsid w:val="0043794A"/>
    <w:rsid w:val="0044032A"/>
    <w:rsid w:val="00440F6B"/>
    <w:rsid w:val="00442944"/>
    <w:rsid w:val="004479E2"/>
    <w:rsid w:val="00454E54"/>
    <w:rsid w:val="00481538"/>
    <w:rsid w:val="00483780"/>
    <w:rsid w:val="004843A7"/>
    <w:rsid w:val="00492EBD"/>
    <w:rsid w:val="004A44F0"/>
    <w:rsid w:val="004A5942"/>
    <w:rsid w:val="004A5CAE"/>
    <w:rsid w:val="004B60A8"/>
    <w:rsid w:val="004C46C8"/>
    <w:rsid w:val="004C615D"/>
    <w:rsid w:val="004D30A4"/>
    <w:rsid w:val="004E742D"/>
    <w:rsid w:val="00502064"/>
    <w:rsid w:val="00510566"/>
    <w:rsid w:val="00510664"/>
    <w:rsid w:val="00530FAF"/>
    <w:rsid w:val="00533EF1"/>
    <w:rsid w:val="005361B9"/>
    <w:rsid w:val="00543038"/>
    <w:rsid w:val="00545BA0"/>
    <w:rsid w:val="00561742"/>
    <w:rsid w:val="00561990"/>
    <w:rsid w:val="00563FDF"/>
    <w:rsid w:val="0058075D"/>
    <w:rsid w:val="00593FD7"/>
    <w:rsid w:val="005A05A0"/>
    <w:rsid w:val="005A337E"/>
    <w:rsid w:val="005A5777"/>
    <w:rsid w:val="005A62B2"/>
    <w:rsid w:val="005A7C68"/>
    <w:rsid w:val="005B0CBB"/>
    <w:rsid w:val="005C2A0F"/>
    <w:rsid w:val="005D3261"/>
    <w:rsid w:val="005D4B2F"/>
    <w:rsid w:val="005E1F1D"/>
    <w:rsid w:val="005E75AA"/>
    <w:rsid w:val="005F15A4"/>
    <w:rsid w:val="005F1BCE"/>
    <w:rsid w:val="005F24B2"/>
    <w:rsid w:val="005F2806"/>
    <w:rsid w:val="00607AF6"/>
    <w:rsid w:val="006164EB"/>
    <w:rsid w:val="00617671"/>
    <w:rsid w:val="006214D4"/>
    <w:rsid w:val="00622710"/>
    <w:rsid w:val="00622904"/>
    <w:rsid w:val="00625D9B"/>
    <w:rsid w:val="00627CDE"/>
    <w:rsid w:val="0063210D"/>
    <w:rsid w:val="0063582E"/>
    <w:rsid w:val="00646434"/>
    <w:rsid w:val="00647BB4"/>
    <w:rsid w:val="00651DE4"/>
    <w:rsid w:val="00656D5E"/>
    <w:rsid w:val="00660375"/>
    <w:rsid w:val="00660696"/>
    <w:rsid w:val="00661614"/>
    <w:rsid w:val="00665D45"/>
    <w:rsid w:val="00676261"/>
    <w:rsid w:val="00676AA8"/>
    <w:rsid w:val="00680A83"/>
    <w:rsid w:val="006A2FCC"/>
    <w:rsid w:val="006C3F93"/>
    <w:rsid w:val="006C4B1D"/>
    <w:rsid w:val="006D48A8"/>
    <w:rsid w:val="006D51EA"/>
    <w:rsid w:val="006F6052"/>
    <w:rsid w:val="006F67E5"/>
    <w:rsid w:val="006F6E02"/>
    <w:rsid w:val="006F7AA4"/>
    <w:rsid w:val="007037FD"/>
    <w:rsid w:val="00713E32"/>
    <w:rsid w:val="00727807"/>
    <w:rsid w:val="00732888"/>
    <w:rsid w:val="007336EA"/>
    <w:rsid w:val="007423AA"/>
    <w:rsid w:val="00746178"/>
    <w:rsid w:val="00751379"/>
    <w:rsid w:val="00752AD3"/>
    <w:rsid w:val="0075301D"/>
    <w:rsid w:val="00754D94"/>
    <w:rsid w:val="007638A0"/>
    <w:rsid w:val="0076590A"/>
    <w:rsid w:val="00770EA1"/>
    <w:rsid w:val="0078266D"/>
    <w:rsid w:val="00786228"/>
    <w:rsid w:val="007B27C8"/>
    <w:rsid w:val="007B4DB9"/>
    <w:rsid w:val="007B6E3F"/>
    <w:rsid w:val="007D14DA"/>
    <w:rsid w:val="007E6257"/>
    <w:rsid w:val="007E77EE"/>
    <w:rsid w:val="008043AF"/>
    <w:rsid w:val="00806983"/>
    <w:rsid w:val="0080760B"/>
    <w:rsid w:val="00813B85"/>
    <w:rsid w:val="00815368"/>
    <w:rsid w:val="00816B14"/>
    <w:rsid w:val="00816E18"/>
    <w:rsid w:val="00820352"/>
    <w:rsid w:val="0082210C"/>
    <w:rsid w:val="0082220E"/>
    <w:rsid w:val="00824AD2"/>
    <w:rsid w:val="00831E6C"/>
    <w:rsid w:val="008436AA"/>
    <w:rsid w:val="008459EF"/>
    <w:rsid w:val="00850E3A"/>
    <w:rsid w:val="008540C8"/>
    <w:rsid w:val="00857C76"/>
    <w:rsid w:val="0089108A"/>
    <w:rsid w:val="008919E5"/>
    <w:rsid w:val="00895580"/>
    <w:rsid w:val="00895A52"/>
    <w:rsid w:val="0089602F"/>
    <w:rsid w:val="00897150"/>
    <w:rsid w:val="00897568"/>
    <w:rsid w:val="008A43F1"/>
    <w:rsid w:val="008B17CA"/>
    <w:rsid w:val="008C1CD9"/>
    <w:rsid w:val="008C4943"/>
    <w:rsid w:val="008C717B"/>
    <w:rsid w:val="008D5C98"/>
    <w:rsid w:val="008E259C"/>
    <w:rsid w:val="008E2B48"/>
    <w:rsid w:val="008E4BEC"/>
    <w:rsid w:val="008F4558"/>
    <w:rsid w:val="008F5100"/>
    <w:rsid w:val="00911419"/>
    <w:rsid w:val="00914D97"/>
    <w:rsid w:val="00930C4D"/>
    <w:rsid w:val="00941807"/>
    <w:rsid w:val="00942E43"/>
    <w:rsid w:val="00946A41"/>
    <w:rsid w:val="00953EC3"/>
    <w:rsid w:val="009546F9"/>
    <w:rsid w:val="009604E2"/>
    <w:rsid w:val="0097346A"/>
    <w:rsid w:val="009772D1"/>
    <w:rsid w:val="00982B31"/>
    <w:rsid w:val="009946F2"/>
    <w:rsid w:val="00997C2F"/>
    <w:rsid w:val="00997DDA"/>
    <w:rsid w:val="009B0B66"/>
    <w:rsid w:val="009B0F28"/>
    <w:rsid w:val="009C46F1"/>
    <w:rsid w:val="009C65C9"/>
    <w:rsid w:val="009D0699"/>
    <w:rsid w:val="009E29F5"/>
    <w:rsid w:val="009E2A1A"/>
    <w:rsid w:val="009F2895"/>
    <w:rsid w:val="009F3508"/>
    <w:rsid w:val="009F64C3"/>
    <w:rsid w:val="009F7A9F"/>
    <w:rsid w:val="00A00713"/>
    <w:rsid w:val="00A0368A"/>
    <w:rsid w:val="00A145E7"/>
    <w:rsid w:val="00A1472D"/>
    <w:rsid w:val="00A2419D"/>
    <w:rsid w:val="00A25D3D"/>
    <w:rsid w:val="00A33B4C"/>
    <w:rsid w:val="00A3532A"/>
    <w:rsid w:val="00A4270C"/>
    <w:rsid w:val="00A478CE"/>
    <w:rsid w:val="00A56150"/>
    <w:rsid w:val="00A616CE"/>
    <w:rsid w:val="00A626CA"/>
    <w:rsid w:val="00A62D70"/>
    <w:rsid w:val="00A74506"/>
    <w:rsid w:val="00A80C6B"/>
    <w:rsid w:val="00A81621"/>
    <w:rsid w:val="00A84EDD"/>
    <w:rsid w:val="00A852A0"/>
    <w:rsid w:val="00A8649E"/>
    <w:rsid w:val="00A9393B"/>
    <w:rsid w:val="00A94E45"/>
    <w:rsid w:val="00AA7487"/>
    <w:rsid w:val="00AB112C"/>
    <w:rsid w:val="00AB32E6"/>
    <w:rsid w:val="00AB4BD8"/>
    <w:rsid w:val="00AB7CB0"/>
    <w:rsid w:val="00AB7F6C"/>
    <w:rsid w:val="00AC2702"/>
    <w:rsid w:val="00AC40EE"/>
    <w:rsid w:val="00AE277B"/>
    <w:rsid w:val="00AE5F57"/>
    <w:rsid w:val="00AF23E1"/>
    <w:rsid w:val="00B06F7D"/>
    <w:rsid w:val="00B11393"/>
    <w:rsid w:val="00B172C6"/>
    <w:rsid w:val="00B2457B"/>
    <w:rsid w:val="00B256E0"/>
    <w:rsid w:val="00B324E1"/>
    <w:rsid w:val="00B430BA"/>
    <w:rsid w:val="00B56643"/>
    <w:rsid w:val="00B6400A"/>
    <w:rsid w:val="00B6775F"/>
    <w:rsid w:val="00B715DC"/>
    <w:rsid w:val="00B74A5A"/>
    <w:rsid w:val="00B82884"/>
    <w:rsid w:val="00B84A65"/>
    <w:rsid w:val="00B945E3"/>
    <w:rsid w:val="00B97039"/>
    <w:rsid w:val="00B97280"/>
    <w:rsid w:val="00BA62A2"/>
    <w:rsid w:val="00BA7FB6"/>
    <w:rsid w:val="00BC4D7E"/>
    <w:rsid w:val="00BD2D28"/>
    <w:rsid w:val="00BD369A"/>
    <w:rsid w:val="00BD3DFD"/>
    <w:rsid w:val="00BD4BB0"/>
    <w:rsid w:val="00BE3F97"/>
    <w:rsid w:val="00BE487E"/>
    <w:rsid w:val="00BE4ADE"/>
    <w:rsid w:val="00BF3313"/>
    <w:rsid w:val="00BF667E"/>
    <w:rsid w:val="00C02D37"/>
    <w:rsid w:val="00C04CAE"/>
    <w:rsid w:val="00C13A0C"/>
    <w:rsid w:val="00C148B1"/>
    <w:rsid w:val="00C15DFF"/>
    <w:rsid w:val="00C20814"/>
    <w:rsid w:val="00C21484"/>
    <w:rsid w:val="00C23A0A"/>
    <w:rsid w:val="00C51FFD"/>
    <w:rsid w:val="00C53167"/>
    <w:rsid w:val="00C6203C"/>
    <w:rsid w:val="00C62047"/>
    <w:rsid w:val="00C64649"/>
    <w:rsid w:val="00C747E1"/>
    <w:rsid w:val="00C7525D"/>
    <w:rsid w:val="00C84411"/>
    <w:rsid w:val="00C871F1"/>
    <w:rsid w:val="00C87632"/>
    <w:rsid w:val="00C90AC9"/>
    <w:rsid w:val="00C91541"/>
    <w:rsid w:val="00C94147"/>
    <w:rsid w:val="00C97E83"/>
    <w:rsid w:val="00CA433C"/>
    <w:rsid w:val="00CB1D5C"/>
    <w:rsid w:val="00CB48A6"/>
    <w:rsid w:val="00CB7D90"/>
    <w:rsid w:val="00CC0C95"/>
    <w:rsid w:val="00CC2DAD"/>
    <w:rsid w:val="00CD25C0"/>
    <w:rsid w:val="00CD2E0F"/>
    <w:rsid w:val="00CD5E84"/>
    <w:rsid w:val="00CE6D18"/>
    <w:rsid w:val="00D004FF"/>
    <w:rsid w:val="00D03C01"/>
    <w:rsid w:val="00D10D95"/>
    <w:rsid w:val="00D129C2"/>
    <w:rsid w:val="00D21560"/>
    <w:rsid w:val="00D24DC6"/>
    <w:rsid w:val="00D347F2"/>
    <w:rsid w:val="00D35CAC"/>
    <w:rsid w:val="00D367B2"/>
    <w:rsid w:val="00D36DCA"/>
    <w:rsid w:val="00D404FD"/>
    <w:rsid w:val="00D43ADE"/>
    <w:rsid w:val="00D4620C"/>
    <w:rsid w:val="00D55679"/>
    <w:rsid w:val="00D732B8"/>
    <w:rsid w:val="00D80F44"/>
    <w:rsid w:val="00D81797"/>
    <w:rsid w:val="00D82BF8"/>
    <w:rsid w:val="00D91AE3"/>
    <w:rsid w:val="00D95E25"/>
    <w:rsid w:val="00D967C3"/>
    <w:rsid w:val="00DA2C67"/>
    <w:rsid w:val="00DA3125"/>
    <w:rsid w:val="00DA4E69"/>
    <w:rsid w:val="00DB1C55"/>
    <w:rsid w:val="00DB2C56"/>
    <w:rsid w:val="00DB485D"/>
    <w:rsid w:val="00DC77FB"/>
    <w:rsid w:val="00DD002F"/>
    <w:rsid w:val="00DD4A8A"/>
    <w:rsid w:val="00DD5F54"/>
    <w:rsid w:val="00DD6079"/>
    <w:rsid w:val="00DE2A2A"/>
    <w:rsid w:val="00DE3715"/>
    <w:rsid w:val="00DE73C8"/>
    <w:rsid w:val="00DF375B"/>
    <w:rsid w:val="00E039A1"/>
    <w:rsid w:val="00E0699D"/>
    <w:rsid w:val="00E16867"/>
    <w:rsid w:val="00E201D0"/>
    <w:rsid w:val="00E24780"/>
    <w:rsid w:val="00E30232"/>
    <w:rsid w:val="00E32176"/>
    <w:rsid w:val="00E3321C"/>
    <w:rsid w:val="00E375C2"/>
    <w:rsid w:val="00E41007"/>
    <w:rsid w:val="00E45EC0"/>
    <w:rsid w:val="00E706C6"/>
    <w:rsid w:val="00E7163D"/>
    <w:rsid w:val="00E835A6"/>
    <w:rsid w:val="00E8386B"/>
    <w:rsid w:val="00E842DE"/>
    <w:rsid w:val="00E9019F"/>
    <w:rsid w:val="00E93295"/>
    <w:rsid w:val="00E96414"/>
    <w:rsid w:val="00E97554"/>
    <w:rsid w:val="00EA0AF2"/>
    <w:rsid w:val="00EA2FFE"/>
    <w:rsid w:val="00EA5DC8"/>
    <w:rsid w:val="00EB57B2"/>
    <w:rsid w:val="00EC7850"/>
    <w:rsid w:val="00EC7897"/>
    <w:rsid w:val="00ED3E73"/>
    <w:rsid w:val="00ED5B3A"/>
    <w:rsid w:val="00ED72DD"/>
    <w:rsid w:val="00EE0531"/>
    <w:rsid w:val="00EE49A3"/>
    <w:rsid w:val="00F00639"/>
    <w:rsid w:val="00F03DD7"/>
    <w:rsid w:val="00F12306"/>
    <w:rsid w:val="00F1279F"/>
    <w:rsid w:val="00F34C4C"/>
    <w:rsid w:val="00F46BA1"/>
    <w:rsid w:val="00F529A6"/>
    <w:rsid w:val="00F61A7D"/>
    <w:rsid w:val="00F6789F"/>
    <w:rsid w:val="00F92DF2"/>
    <w:rsid w:val="00F949B4"/>
    <w:rsid w:val="00F9703F"/>
    <w:rsid w:val="00F978BB"/>
    <w:rsid w:val="00FA73AA"/>
    <w:rsid w:val="00FB10E4"/>
    <w:rsid w:val="00FB15EE"/>
    <w:rsid w:val="00FB35D7"/>
    <w:rsid w:val="00FB6344"/>
    <w:rsid w:val="00FC32C2"/>
    <w:rsid w:val="00FD0C98"/>
    <w:rsid w:val="00FD1682"/>
    <w:rsid w:val="00FD4048"/>
    <w:rsid w:val="00FD404F"/>
    <w:rsid w:val="00FD47CE"/>
    <w:rsid w:val="00FE14D6"/>
    <w:rsid w:val="00FF287B"/>
    <w:rsid w:val="00FF4441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46F40"/>
  <w15:docId w15:val="{0953CF71-0B1B-4D65-8B12-A034D73F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780"/>
    <w:pPr>
      <w:spacing w:before="40" w:after="40"/>
    </w:pPr>
    <w:rPr>
      <w:rFonts w:ascii="Arial" w:hAnsi="Arial"/>
      <w:sz w:val="22"/>
    </w:rPr>
  </w:style>
  <w:style w:type="paragraph" w:styleId="Heading1">
    <w:name w:val="heading 1"/>
    <w:aliases w:val="Sign"/>
    <w:basedOn w:val="Normal"/>
    <w:next w:val="Normal"/>
    <w:link w:val="Heading1Char"/>
    <w:autoRedefine/>
    <w:uiPriority w:val="9"/>
    <w:qFormat/>
    <w:rsid w:val="00622904"/>
    <w:pPr>
      <w:spacing w:before="240" w:after="240"/>
      <w:ind w:left="360" w:hanging="360"/>
      <w:outlineLvl w:val="0"/>
    </w:pPr>
    <w:rPr>
      <w:rFonts w:eastAsiaTheme="majorEastAsia" w:cstheme="majorBidi"/>
      <w:b/>
      <w:bCs/>
      <w:caps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77B3"/>
    <w:pPr>
      <w:keepNext/>
      <w:numPr>
        <w:ilvl w:val="1"/>
        <w:numId w:val="30"/>
      </w:numPr>
      <w:spacing w:before="0" w:after="120"/>
      <w:ind w:left="547" w:hanging="547"/>
      <w:jc w:val="both"/>
      <w:outlineLvl w:val="1"/>
    </w:pPr>
    <w:rPr>
      <w:rFonts w:eastAsiaTheme="majorEastAsia" w:cs="Arial"/>
      <w:b/>
      <w:bCs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80760B"/>
    <w:pPr>
      <w:keepNext/>
      <w:numPr>
        <w:numId w:val="28"/>
      </w:numPr>
      <w:ind w:left="36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3C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rsid w:val="00DE73C8"/>
    <w:pPr>
      <w:tabs>
        <w:tab w:val="center" w:pos="4320"/>
        <w:tab w:val="right" w:pos="8640"/>
      </w:tabs>
      <w:spacing w:before="480" w:after="480"/>
      <w:jc w:val="right"/>
    </w:pPr>
    <w:rPr>
      <w:rFonts w:cs="Arial"/>
      <w:caps/>
      <w:color w:val="14467B"/>
      <w:spacing w:val="9"/>
    </w:rPr>
  </w:style>
  <w:style w:type="paragraph" w:styleId="Footer">
    <w:name w:val="footer"/>
    <w:basedOn w:val="Normal"/>
    <w:link w:val="FooterChar"/>
    <w:rsid w:val="00DE73C8"/>
    <w:pPr>
      <w:widowControl w:val="0"/>
      <w:autoSpaceDE w:val="0"/>
      <w:autoSpaceDN w:val="0"/>
      <w:adjustRightInd w:val="0"/>
      <w:spacing w:line="360" w:lineRule="auto"/>
      <w:jc w:val="center"/>
      <w:textAlignment w:val="center"/>
    </w:pPr>
    <w:rPr>
      <w:rFonts w:cs="Gotham-Book"/>
      <w:caps/>
      <w:color w:val="00386B"/>
      <w:spacing w:val="9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DE73C8"/>
    <w:rPr>
      <w:rFonts w:ascii="Arial" w:hAnsi="Arial" w:cs="Gotham-Book"/>
      <w:caps/>
      <w:color w:val="00386B"/>
      <w:spacing w:val="9"/>
      <w:sz w:val="14"/>
      <w:szCs w:val="1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E73C8"/>
    <w:rPr>
      <w:color w:val="808080"/>
    </w:rPr>
  </w:style>
  <w:style w:type="character" w:customStyle="1" w:styleId="Heading1Char">
    <w:name w:val="Heading 1 Char"/>
    <w:aliases w:val="Sign Char"/>
    <w:basedOn w:val="DefaultParagraphFont"/>
    <w:link w:val="Heading1"/>
    <w:uiPriority w:val="9"/>
    <w:rsid w:val="00622904"/>
    <w:rPr>
      <w:rFonts w:ascii="Arial" w:eastAsiaTheme="majorEastAsia" w:hAnsi="Arial" w:cstheme="majorBidi"/>
      <w:b/>
      <w:bCs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00790C"/>
    <w:pPr>
      <w:ind w:left="720"/>
      <w:contextualSpacing/>
    </w:pPr>
  </w:style>
  <w:style w:type="character" w:styleId="Hyperlink">
    <w:name w:val="Hyperlink"/>
    <w:basedOn w:val="DefaultParagraphFont"/>
    <w:rsid w:val="00CA433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77B3"/>
    <w:rPr>
      <w:rFonts w:ascii="Arial" w:eastAsiaTheme="majorEastAsia" w:hAnsi="Arial" w:cs="Arial"/>
      <w:b/>
      <w:bCs/>
      <w:smallCaps/>
    </w:rPr>
  </w:style>
  <w:style w:type="character" w:customStyle="1" w:styleId="Heading3Char">
    <w:name w:val="Heading 3 Char"/>
    <w:basedOn w:val="DefaultParagraphFont"/>
    <w:link w:val="Heading3"/>
    <w:rsid w:val="0080760B"/>
    <w:rPr>
      <w:rFonts w:ascii="Arial" w:hAnsi="Arial"/>
      <w:b/>
    </w:rPr>
  </w:style>
  <w:style w:type="paragraph" w:customStyle="1" w:styleId="SubjectLine">
    <w:name w:val="Subject Line"/>
    <w:basedOn w:val="Normal"/>
    <w:autoRedefine/>
    <w:qFormat/>
    <w:rsid w:val="00483780"/>
    <w:pPr>
      <w:tabs>
        <w:tab w:val="left" w:pos="720"/>
      </w:tabs>
      <w:textboxTightWrap w:val="allLines"/>
    </w:pPr>
    <w:rPr>
      <w:rFonts w:eastAsiaTheme="minorEastAsia" w:cs="Arial"/>
      <w:b/>
      <w:i/>
      <w:lang w:val="en-US"/>
    </w:rPr>
  </w:style>
  <w:style w:type="paragraph" w:customStyle="1" w:styleId="RecipientName">
    <w:name w:val="Recipient Name"/>
    <w:basedOn w:val="Normal"/>
    <w:autoRedefine/>
    <w:qFormat/>
    <w:rsid w:val="00483780"/>
    <w:pPr>
      <w:tabs>
        <w:tab w:val="left" w:pos="360"/>
      </w:tabs>
      <w:textboxTightWrap w:val="allLines"/>
    </w:pPr>
    <w:rPr>
      <w:rFonts w:eastAsiaTheme="minorEastAsia" w:cs="Arial"/>
      <w:lang w:val="en-US"/>
    </w:rPr>
  </w:style>
  <w:style w:type="paragraph" w:styleId="EnvelopeReturn">
    <w:name w:val="envelope return"/>
    <w:basedOn w:val="Normal"/>
    <w:rsid w:val="00483780"/>
  </w:style>
  <w:style w:type="paragraph" w:styleId="EnvelopeAddress">
    <w:name w:val="envelope address"/>
    <w:basedOn w:val="Normal"/>
    <w:rsid w:val="00483780"/>
    <w:pPr>
      <w:framePr w:w="7920" w:h="1980" w:hRule="exact" w:hSpace="180" w:wrap="auto" w:hAnchor="page" w:xAlign="center" w:yAlign="bottom"/>
      <w:ind w:left="2880"/>
    </w:pPr>
  </w:style>
  <w:style w:type="paragraph" w:styleId="TOC1">
    <w:name w:val="toc 1"/>
    <w:basedOn w:val="Normal"/>
    <w:next w:val="Normal"/>
    <w:autoRedefine/>
    <w:rsid w:val="00483780"/>
    <w:pPr>
      <w:spacing w:before="240" w:after="80"/>
      <w:ind w:left="720" w:hanging="720"/>
    </w:pPr>
    <w:rPr>
      <w:lang w:val="en-US"/>
    </w:rPr>
  </w:style>
  <w:style w:type="paragraph" w:styleId="TOC2">
    <w:name w:val="toc 2"/>
    <w:basedOn w:val="Normal"/>
    <w:next w:val="Normal"/>
    <w:autoRedefine/>
    <w:rsid w:val="00483780"/>
    <w:pPr>
      <w:ind w:left="1440" w:hanging="720"/>
    </w:pPr>
  </w:style>
  <w:style w:type="paragraph" w:styleId="TOC3">
    <w:name w:val="toc 3"/>
    <w:basedOn w:val="Normal"/>
    <w:next w:val="Normal"/>
    <w:autoRedefine/>
    <w:rsid w:val="00483780"/>
    <w:pPr>
      <w:ind w:left="1440" w:hanging="720"/>
    </w:pPr>
  </w:style>
  <w:style w:type="paragraph" w:styleId="ListNumber">
    <w:name w:val="List Number"/>
    <w:basedOn w:val="Normal"/>
    <w:rsid w:val="00483780"/>
    <w:pPr>
      <w:numPr>
        <w:numId w:val="10"/>
      </w:numPr>
      <w:tabs>
        <w:tab w:val="left" w:pos="504"/>
      </w:tabs>
    </w:pPr>
  </w:style>
  <w:style w:type="paragraph" w:styleId="ListNumber2">
    <w:name w:val="List Number 2"/>
    <w:basedOn w:val="Normal"/>
    <w:rsid w:val="00483780"/>
    <w:pPr>
      <w:numPr>
        <w:numId w:val="11"/>
      </w:numPr>
      <w:tabs>
        <w:tab w:val="left" w:pos="504"/>
      </w:tabs>
    </w:pPr>
  </w:style>
  <w:style w:type="paragraph" w:customStyle="1" w:styleId="ListTeresa">
    <w:name w:val="List Teresa"/>
    <w:rsid w:val="00483780"/>
    <w:pPr>
      <w:tabs>
        <w:tab w:val="left" w:pos="504"/>
      </w:tabs>
      <w:ind w:left="504" w:hanging="504"/>
    </w:pPr>
    <w:rPr>
      <w:rFonts w:ascii="CG Times" w:hAnsi="CG Times"/>
      <w:sz w:val="24"/>
      <w:lang w:eastAsia="en-US"/>
    </w:rPr>
  </w:style>
  <w:style w:type="paragraph" w:customStyle="1" w:styleId="TableTitles">
    <w:name w:val="Table Titles"/>
    <w:basedOn w:val="Normal"/>
    <w:next w:val="Normal"/>
    <w:rsid w:val="00483780"/>
    <w:pPr>
      <w:ind w:left="720"/>
    </w:pPr>
    <w:rPr>
      <w:rFonts w:ascii="Times New (W1)" w:hAnsi="Times New (W1)"/>
      <w:b/>
    </w:rPr>
  </w:style>
  <w:style w:type="character" w:customStyle="1" w:styleId="PersonalComposeStyle">
    <w:name w:val="Personal Compose Style"/>
    <w:basedOn w:val="DefaultParagraphFont"/>
    <w:rsid w:val="0048378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483780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3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B6E3F"/>
    <w:pPr>
      <w:tabs>
        <w:tab w:val="left" w:pos="504"/>
        <w:tab w:val="left" w:pos="1080"/>
        <w:tab w:val="left" w:pos="5040"/>
        <w:tab w:val="left" w:pos="5760"/>
        <w:tab w:val="left" w:pos="6480"/>
      </w:tabs>
      <w:spacing w:before="0" w:after="0"/>
      <w:ind w:left="540"/>
      <w:jc w:val="both"/>
    </w:pPr>
    <w:rPr>
      <w:sz w:val="21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B6E3F"/>
    <w:rPr>
      <w:rFonts w:ascii="Arial" w:hAnsi="Arial"/>
      <w:sz w:val="21"/>
      <w:lang w:eastAsia="en-US"/>
    </w:rPr>
  </w:style>
  <w:style w:type="character" w:customStyle="1" w:styleId="xbe">
    <w:name w:val="_xbe"/>
    <w:basedOn w:val="DefaultParagraphFont"/>
    <w:rsid w:val="00D129C2"/>
  </w:style>
  <w:style w:type="character" w:customStyle="1" w:styleId="ListParagraphChar">
    <w:name w:val="List Paragraph Char"/>
    <w:basedOn w:val="DefaultParagraphFont"/>
    <w:link w:val="ListParagraph"/>
    <w:uiPriority w:val="34"/>
    <w:rsid w:val="00AE277B"/>
    <w:rPr>
      <w:rFonts w:ascii="Arial" w:hAnsi="Arial"/>
      <w:sz w:val="22"/>
    </w:rPr>
  </w:style>
  <w:style w:type="paragraph" w:customStyle="1" w:styleId="xmsonormal">
    <w:name w:val="x_msonormal"/>
    <w:basedOn w:val="Normal"/>
    <w:rsid w:val="00D21560"/>
    <w:pPr>
      <w:spacing w:before="0" w:after="0"/>
    </w:pPr>
    <w:rPr>
      <w:rFonts w:ascii="Calibri" w:eastAsiaTheme="minorHAnsi" w:hAnsi="Calibri" w:cs="Calibri"/>
      <w:szCs w:val="22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A8649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4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49E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8649E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F4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D80F4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0F4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wch@northperth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.ash@gmblueplan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Normal-STYLESFROM-DEC17-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193AF66F04DDFA675591029C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F0-53C6-4D57-B641-B0C643BA0473}"/>
      </w:docPartPr>
      <w:docPartBody>
        <w:p w:rsidR="00915E59" w:rsidRDefault="00293959" w:rsidP="00293959">
          <w:pPr>
            <w:pStyle w:val="253193AF66F04DDFA675591029CEA317"/>
          </w:pPr>
          <w:r w:rsidRPr="00062423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B5A"/>
    <w:rsid w:val="00031BC4"/>
    <w:rsid w:val="000A14FC"/>
    <w:rsid w:val="00264665"/>
    <w:rsid w:val="00293959"/>
    <w:rsid w:val="002B483B"/>
    <w:rsid w:val="004E48BF"/>
    <w:rsid w:val="008E5C80"/>
    <w:rsid w:val="00915E59"/>
    <w:rsid w:val="009A6B5A"/>
    <w:rsid w:val="00A819C7"/>
    <w:rsid w:val="00B477E6"/>
    <w:rsid w:val="00DA32B3"/>
    <w:rsid w:val="00DA406B"/>
    <w:rsid w:val="00DA584E"/>
    <w:rsid w:val="00E748D2"/>
    <w:rsid w:val="00FB55DC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193AF66F04DDFA675591029CEA317">
    <w:name w:val="253193AF66F04DDFA675591029CEA317"/>
    <w:rsid w:val="0029395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6912-3DA2-4EBA-BCF8-473DEE6C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Normal-STYLESFROM-DEC17-2014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Gamsby and Mannerow Limited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Lerch</dc:creator>
  <cp:lastModifiedBy>Gwyneth Moreau</cp:lastModifiedBy>
  <cp:revision>4</cp:revision>
  <cp:lastPrinted>2024-02-08T15:02:00Z</cp:lastPrinted>
  <dcterms:created xsi:type="dcterms:W3CDTF">2024-02-08T14:47:00Z</dcterms:created>
  <dcterms:modified xsi:type="dcterms:W3CDTF">2024-02-08T15:03:00Z</dcterms:modified>
</cp:coreProperties>
</file>